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F" w:rsidRDefault="00AB01EF"/>
    <w:tbl>
      <w:tblPr>
        <w:tblW w:w="8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3"/>
        <w:gridCol w:w="877"/>
        <w:gridCol w:w="877"/>
        <w:gridCol w:w="6"/>
        <w:gridCol w:w="1410"/>
        <w:gridCol w:w="13"/>
        <w:gridCol w:w="1809"/>
        <w:gridCol w:w="7"/>
        <w:gridCol w:w="13"/>
        <w:gridCol w:w="901"/>
        <w:gridCol w:w="79"/>
        <w:gridCol w:w="1133"/>
        <w:gridCol w:w="240"/>
      </w:tblGrid>
      <w:tr w:rsidR="00AB01EF" w:rsidRPr="007B7E61" w:rsidTr="007B7E61">
        <w:trPr>
          <w:gridAfter w:val="1"/>
          <w:wAfter w:w="240" w:type="dxa"/>
          <w:trHeight w:val="2681"/>
        </w:trPr>
        <w:tc>
          <w:tcPr>
            <w:tcW w:w="84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1EF" w:rsidRPr="007B7E61" w:rsidRDefault="00AB01EF" w:rsidP="007B7E61">
            <w:pPr>
              <w:ind w:firstLineChars="350" w:firstLine="1540"/>
              <w:rPr>
                <w:sz w:val="44"/>
                <w:szCs w:val="44"/>
              </w:rPr>
            </w:pPr>
          </w:p>
          <w:p w:rsidR="00AB01EF" w:rsidRPr="007B7E61" w:rsidRDefault="00AB01EF" w:rsidP="007B7E61">
            <w:pPr>
              <w:ind w:firstLineChars="400" w:firstLine="1760"/>
              <w:rPr>
                <w:sz w:val="44"/>
                <w:szCs w:val="44"/>
              </w:rPr>
            </w:pPr>
            <w:r w:rsidRPr="007B7E61">
              <w:rPr>
                <w:rFonts w:hint="eastAsia"/>
                <w:sz w:val="44"/>
                <w:szCs w:val="44"/>
              </w:rPr>
              <w:t>设备状态监测诊断师培训</w:t>
            </w:r>
          </w:p>
          <w:p w:rsidR="00AB01EF" w:rsidRPr="007B7E61" w:rsidRDefault="00AB01EF" w:rsidP="007B7E61">
            <w:pPr>
              <w:ind w:firstLineChars="700" w:firstLine="3080"/>
              <w:rPr>
                <w:sz w:val="44"/>
                <w:szCs w:val="44"/>
              </w:rPr>
            </w:pPr>
            <w:r w:rsidRPr="007B7E61">
              <w:rPr>
                <w:rFonts w:hint="eastAsia"/>
                <w:sz w:val="44"/>
                <w:szCs w:val="44"/>
              </w:rPr>
              <w:t>注册登记表</w:t>
            </w:r>
          </w:p>
        </w:tc>
      </w:tr>
      <w:tr w:rsidR="00AB01EF" w:rsidRPr="007B7E61" w:rsidTr="007B7E61">
        <w:trPr>
          <w:gridAfter w:val="1"/>
          <w:wAfter w:w="240" w:type="dxa"/>
          <w:trHeight w:val="625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 w:rsidP="007B7E61">
            <w:pPr>
              <w:ind w:firstLineChars="50" w:firstLine="140"/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姓</w:t>
            </w:r>
            <w:r w:rsidRPr="007B7E61">
              <w:rPr>
                <w:sz w:val="28"/>
                <w:szCs w:val="28"/>
              </w:rPr>
              <w:t xml:space="preserve">  </w:t>
            </w:r>
            <w:r w:rsidRPr="007B7E6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/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 w:rsidP="007B7E61">
            <w:pPr>
              <w:ind w:firstLineChars="50" w:firstLine="140"/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性</w:t>
            </w:r>
            <w:r w:rsidRPr="007B7E61">
              <w:rPr>
                <w:sz w:val="28"/>
                <w:szCs w:val="28"/>
              </w:rPr>
              <w:t xml:space="preserve">  </w:t>
            </w:r>
            <w:r w:rsidRPr="007B7E61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/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</w:tcBorders>
          </w:tcPr>
          <w:p w:rsidR="00AB01EF" w:rsidRPr="007B7E61" w:rsidRDefault="00AB01EF" w:rsidP="007B7E61">
            <w:pPr>
              <w:ind w:leftChars="200" w:left="420" w:firstLineChars="500" w:firstLine="1400"/>
              <w:rPr>
                <w:sz w:val="28"/>
                <w:szCs w:val="28"/>
              </w:rPr>
            </w:pPr>
          </w:p>
          <w:p w:rsidR="00AB01EF" w:rsidRPr="007B7E61" w:rsidRDefault="00AB01EF" w:rsidP="007B7E61">
            <w:pPr>
              <w:ind w:leftChars="120" w:left="252"/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请交付</w:t>
            </w:r>
            <w:r w:rsidRPr="007B7E61">
              <w:rPr>
                <w:sz w:val="28"/>
                <w:szCs w:val="28"/>
              </w:rPr>
              <w:t>2</w:t>
            </w:r>
            <w:r w:rsidRPr="007B7E61">
              <w:rPr>
                <w:rFonts w:hint="eastAsia"/>
                <w:sz w:val="28"/>
                <w:szCs w:val="28"/>
              </w:rPr>
              <w:t>张</w:t>
            </w:r>
          </w:p>
          <w:p w:rsidR="00AB01EF" w:rsidRPr="007B7E61" w:rsidRDefault="00AB01EF" w:rsidP="007B7E61">
            <w:pPr>
              <w:ind w:leftChars="120" w:left="252"/>
              <w:rPr>
                <w:sz w:val="28"/>
                <w:szCs w:val="28"/>
              </w:rPr>
            </w:pPr>
            <w:r w:rsidRPr="007B7E61">
              <w:rPr>
                <w:sz w:val="28"/>
                <w:szCs w:val="28"/>
              </w:rPr>
              <w:t>2</w:t>
            </w:r>
            <w:r w:rsidRPr="007B7E61">
              <w:rPr>
                <w:rFonts w:hint="eastAsia"/>
                <w:sz w:val="28"/>
                <w:szCs w:val="28"/>
              </w:rPr>
              <w:t>寸报名者</w:t>
            </w:r>
          </w:p>
        </w:tc>
      </w:tr>
      <w:tr w:rsidR="00AB01EF" w:rsidRPr="007B7E61" w:rsidTr="007B7E61">
        <w:trPr>
          <w:gridAfter w:val="1"/>
          <w:wAfter w:w="240" w:type="dxa"/>
          <w:trHeight w:val="490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 w:rsidP="007B7E61">
            <w:pPr>
              <w:ind w:firstLineChars="50" w:firstLine="140"/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学</w:t>
            </w:r>
            <w:r w:rsidRPr="007B7E61">
              <w:rPr>
                <w:sz w:val="28"/>
                <w:szCs w:val="28"/>
              </w:rPr>
              <w:t xml:space="preserve">  </w:t>
            </w:r>
            <w:r w:rsidRPr="007B7E61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EF" w:rsidRPr="007B7E61" w:rsidRDefault="00AB01EF"/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 w:rsidP="007B7E61">
            <w:pPr>
              <w:ind w:firstLineChars="50" w:firstLine="140"/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专</w:t>
            </w:r>
            <w:r w:rsidRPr="007B7E61">
              <w:rPr>
                <w:sz w:val="28"/>
                <w:szCs w:val="28"/>
              </w:rPr>
              <w:t xml:space="preserve">  </w:t>
            </w:r>
            <w:r w:rsidRPr="007B7E61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/>
        </w:tc>
        <w:tc>
          <w:tcPr>
            <w:tcW w:w="2126" w:type="dxa"/>
            <w:gridSpan w:val="4"/>
            <w:vMerge/>
          </w:tcPr>
          <w:p w:rsidR="00AB01EF" w:rsidRPr="007B7E61" w:rsidRDefault="00AB01EF"/>
        </w:tc>
      </w:tr>
      <w:tr w:rsidR="00AB01EF" w:rsidRPr="007B7E61" w:rsidTr="007B7E61">
        <w:trPr>
          <w:gridAfter w:val="1"/>
          <w:wAfter w:w="240" w:type="dxa"/>
          <w:trHeight w:val="542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>
            <w:pPr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EF" w:rsidRPr="007B7E61" w:rsidRDefault="00AB01EF"/>
        </w:tc>
        <w:tc>
          <w:tcPr>
            <w:tcW w:w="2126" w:type="dxa"/>
            <w:gridSpan w:val="4"/>
            <w:vMerge/>
            <w:tcBorders>
              <w:bottom w:val="nil"/>
            </w:tcBorders>
          </w:tcPr>
          <w:p w:rsidR="00AB01EF" w:rsidRPr="007B7E61" w:rsidRDefault="00AB01EF"/>
        </w:tc>
      </w:tr>
      <w:tr w:rsidR="00AB01EF" w:rsidRPr="007B7E61" w:rsidTr="007B7E61">
        <w:trPr>
          <w:gridAfter w:val="1"/>
          <w:wAfter w:w="240" w:type="dxa"/>
          <w:trHeight w:val="586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 w:rsidP="00483F1F">
            <w:r w:rsidRPr="007B7E61">
              <w:rPr>
                <w:rFonts w:hint="eastAsia"/>
                <w:sz w:val="28"/>
                <w:szCs w:val="28"/>
              </w:rPr>
              <w:t>工作年限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/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>
            <w:r w:rsidRPr="007B7E61">
              <w:rPr>
                <w:rFonts w:hint="eastAsia"/>
                <w:sz w:val="28"/>
                <w:szCs w:val="28"/>
              </w:rPr>
              <w:t>专业职称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/>
        </w:tc>
        <w:tc>
          <w:tcPr>
            <w:tcW w:w="2126" w:type="dxa"/>
            <w:gridSpan w:val="4"/>
            <w:vMerge w:val="restart"/>
            <w:tcBorders>
              <w:top w:val="nil"/>
            </w:tcBorders>
          </w:tcPr>
          <w:p w:rsidR="00AB01EF" w:rsidRPr="007B7E61" w:rsidRDefault="00AB01EF"/>
        </w:tc>
      </w:tr>
      <w:tr w:rsidR="00AB01EF" w:rsidRPr="007B7E61" w:rsidTr="007B7E61">
        <w:trPr>
          <w:gridAfter w:val="1"/>
          <w:wAfter w:w="240" w:type="dxa"/>
          <w:trHeight w:val="574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 w:rsidP="00435C0C">
            <w:pPr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499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/>
          <w:p w:rsidR="00AB01EF" w:rsidRPr="007B7E61" w:rsidRDefault="00AB01EF"/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01EF" w:rsidRPr="007B7E61" w:rsidRDefault="00AB01EF"/>
        </w:tc>
      </w:tr>
      <w:tr w:rsidR="00AB01EF" w:rsidRPr="007B7E61" w:rsidTr="007B7E61">
        <w:trPr>
          <w:gridAfter w:val="1"/>
          <w:wAfter w:w="240" w:type="dxa"/>
          <w:trHeight w:val="630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 w:rsidP="007B7E61">
            <w:pPr>
              <w:ind w:firstLineChars="50" w:firstLine="140"/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部</w:t>
            </w:r>
            <w:r w:rsidRPr="007B7E61">
              <w:rPr>
                <w:sz w:val="28"/>
                <w:szCs w:val="28"/>
              </w:rPr>
              <w:t xml:space="preserve">  </w:t>
            </w:r>
            <w:r w:rsidRPr="007B7E61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/>
        </w:tc>
        <w:tc>
          <w:tcPr>
            <w:tcW w:w="32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 w:rsidP="00BB6937">
            <w:pPr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现从事岗位</w:t>
            </w:r>
          </w:p>
          <w:p w:rsidR="00AB01EF" w:rsidRPr="007B7E61" w:rsidRDefault="00AB01EF" w:rsidP="007B7E61">
            <w:pPr>
              <w:widowControl/>
              <w:jc w:val="left"/>
            </w:pPr>
          </w:p>
          <w:p w:rsidR="00AB01EF" w:rsidRPr="007B7E61" w:rsidRDefault="00AB01EF" w:rsidP="00572788"/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1EF" w:rsidRPr="007B7E61" w:rsidRDefault="00AB01EF" w:rsidP="007B7E61">
            <w:pPr>
              <w:widowControl/>
              <w:jc w:val="left"/>
            </w:pPr>
          </w:p>
          <w:p w:rsidR="00AB01EF" w:rsidRPr="007B7E61" w:rsidRDefault="00AB01EF" w:rsidP="007B7E61">
            <w:pPr>
              <w:widowControl/>
              <w:jc w:val="left"/>
            </w:pPr>
          </w:p>
          <w:p w:rsidR="00AB01EF" w:rsidRPr="007B7E61" w:rsidRDefault="00AB01EF" w:rsidP="00BB6937"/>
        </w:tc>
      </w:tr>
      <w:tr w:rsidR="00AB01EF" w:rsidRPr="007B7E61" w:rsidTr="007B7E61">
        <w:trPr>
          <w:gridAfter w:val="1"/>
          <w:wAfter w:w="240" w:type="dxa"/>
          <w:trHeight w:val="645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 w:rsidP="00435C0C">
            <w:pPr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企业地址</w:t>
            </w:r>
          </w:p>
        </w:tc>
        <w:tc>
          <w:tcPr>
            <w:tcW w:w="499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01EF" w:rsidRPr="007B7E61" w:rsidRDefault="00AB01EF"/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/>
        </w:tc>
      </w:tr>
      <w:tr w:rsidR="00AB01EF" w:rsidRPr="007B7E61" w:rsidTr="007B7E61">
        <w:trPr>
          <w:gridAfter w:val="1"/>
          <w:wAfter w:w="240" w:type="dxa"/>
          <w:trHeight w:val="627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 w:rsidP="007B7E61">
            <w:pPr>
              <w:ind w:firstLineChars="50" w:firstLine="140"/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电</w:t>
            </w:r>
            <w:r w:rsidRPr="007B7E61">
              <w:rPr>
                <w:sz w:val="28"/>
                <w:szCs w:val="28"/>
              </w:rPr>
              <w:t xml:space="preserve">  </w:t>
            </w:r>
            <w:r w:rsidRPr="007B7E61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/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 w:rsidP="007B7E61">
            <w:pPr>
              <w:ind w:firstLineChars="50" w:firstLine="140"/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传</w:t>
            </w:r>
            <w:r w:rsidRPr="007B7E61">
              <w:rPr>
                <w:sz w:val="28"/>
                <w:szCs w:val="28"/>
              </w:rPr>
              <w:t xml:space="preserve">  </w:t>
            </w:r>
            <w:r w:rsidRPr="007B7E61"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>
            <w:pPr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邮</w:t>
            </w:r>
            <w:r w:rsidRPr="007B7E61">
              <w:rPr>
                <w:sz w:val="28"/>
                <w:szCs w:val="28"/>
              </w:rPr>
              <w:t xml:space="preserve"> </w:t>
            </w:r>
            <w:r w:rsidRPr="007B7E61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/>
        </w:tc>
      </w:tr>
      <w:tr w:rsidR="00AB01EF" w:rsidRPr="007B7E61" w:rsidTr="007B7E61">
        <w:trPr>
          <w:trHeight w:val="703"/>
        </w:trPr>
        <w:tc>
          <w:tcPr>
            <w:tcW w:w="1343" w:type="dxa"/>
            <w:tcBorders>
              <w:top w:val="single" w:sz="4" w:space="0" w:color="auto"/>
            </w:tcBorders>
          </w:tcPr>
          <w:p w:rsidR="00AB01EF" w:rsidRPr="007B7E61" w:rsidRDefault="00AB01EF" w:rsidP="00435C0C">
            <w:pPr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7125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01EF" w:rsidRPr="007B7E61" w:rsidRDefault="00AB01EF"/>
        </w:tc>
      </w:tr>
      <w:tr w:rsidR="00AB01EF" w:rsidRPr="007B7E61" w:rsidTr="007B7E61">
        <w:trPr>
          <w:gridAfter w:val="1"/>
          <w:wAfter w:w="240" w:type="dxa"/>
          <w:trHeight w:val="557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B01EF" w:rsidRPr="007B7E61" w:rsidRDefault="00AB01EF" w:rsidP="007B7E61">
            <w:pPr>
              <w:ind w:firstLineChars="50" w:firstLine="140"/>
            </w:pPr>
            <w:r w:rsidRPr="007B7E61">
              <w:rPr>
                <w:rFonts w:hint="eastAsia"/>
                <w:sz w:val="28"/>
                <w:szCs w:val="28"/>
              </w:rPr>
              <w:t>手</w:t>
            </w:r>
            <w:r w:rsidRPr="007B7E61">
              <w:rPr>
                <w:sz w:val="28"/>
                <w:szCs w:val="28"/>
              </w:rPr>
              <w:t xml:space="preserve">  </w:t>
            </w:r>
            <w:r w:rsidRPr="007B7E61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 w:rsidP="00572788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 w:rsidP="007B7E61">
            <w:pPr>
              <w:ind w:leftChars="55" w:left="115"/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邮</w:t>
            </w:r>
            <w:r w:rsidRPr="007B7E61">
              <w:rPr>
                <w:sz w:val="28"/>
                <w:szCs w:val="28"/>
              </w:rPr>
              <w:t xml:space="preserve">  </w:t>
            </w:r>
            <w:r w:rsidRPr="007B7E61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/>
        </w:tc>
        <w:tc>
          <w:tcPr>
            <w:tcW w:w="2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/>
        </w:tc>
      </w:tr>
      <w:tr w:rsidR="00AB01EF" w:rsidRPr="007B7E61" w:rsidTr="007B7E61">
        <w:trPr>
          <w:gridAfter w:val="1"/>
          <w:wAfter w:w="240" w:type="dxa"/>
          <w:trHeight w:val="1935"/>
        </w:trPr>
        <w:tc>
          <w:tcPr>
            <w:tcW w:w="22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>
            <w:pPr>
              <w:rPr>
                <w:sz w:val="28"/>
                <w:szCs w:val="28"/>
              </w:rPr>
            </w:pPr>
          </w:p>
          <w:p w:rsidR="00AB01EF" w:rsidRPr="007B7E61" w:rsidRDefault="00AB01EF" w:rsidP="00BE4B0A">
            <w:r w:rsidRPr="007B7E61">
              <w:rPr>
                <w:rFonts w:hint="eastAsia"/>
                <w:sz w:val="28"/>
                <w:szCs w:val="28"/>
              </w:rPr>
              <w:t>单位审批意见</w:t>
            </w:r>
            <w:r w:rsidRPr="007B7E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01EF" w:rsidRPr="007B7E61" w:rsidRDefault="00AB01EF" w:rsidP="007B7E61">
            <w:pPr>
              <w:widowControl/>
              <w:jc w:val="left"/>
            </w:pPr>
          </w:p>
          <w:p w:rsidR="00AB01EF" w:rsidRPr="007B7E61" w:rsidRDefault="00AB01EF" w:rsidP="007B7E61">
            <w:pPr>
              <w:widowControl/>
              <w:jc w:val="left"/>
            </w:pPr>
          </w:p>
          <w:p w:rsidR="00AB01EF" w:rsidRPr="007B7E61" w:rsidRDefault="00AB01EF" w:rsidP="007B7E61">
            <w:pPr>
              <w:widowControl/>
              <w:jc w:val="left"/>
            </w:pPr>
          </w:p>
          <w:p w:rsidR="00AB01EF" w:rsidRPr="007B7E61" w:rsidRDefault="00AB01EF" w:rsidP="007B7E61">
            <w:pPr>
              <w:widowControl/>
              <w:jc w:val="left"/>
            </w:pPr>
          </w:p>
          <w:p w:rsidR="00AB01EF" w:rsidRPr="007B7E61" w:rsidRDefault="00AB01EF" w:rsidP="007B7E61">
            <w:pPr>
              <w:widowControl/>
              <w:jc w:val="left"/>
            </w:pPr>
          </w:p>
          <w:p w:rsidR="00AB01EF" w:rsidRPr="007B7E61" w:rsidRDefault="00AB01EF" w:rsidP="00C67103"/>
        </w:tc>
        <w:tc>
          <w:tcPr>
            <w:tcW w:w="2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1EF" w:rsidRPr="007B7E61" w:rsidRDefault="00AB01EF" w:rsidP="007B7E61">
            <w:pPr>
              <w:ind w:leftChars="709" w:left="1489"/>
              <w:rPr>
                <w:sz w:val="28"/>
                <w:szCs w:val="28"/>
              </w:rPr>
            </w:pPr>
            <w:r w:rsidRPr="007B7E61">
              <w:rPr>
                <w:sz w:val="28"/>
                <w:szCs w:val="28"/>
              </w:rPr>
              <w:t xml:space="preserve"> </w:t>
            </w:r>
          </w:p>
          <w:p w:rsidR="00AB01EF" w:rsidRPr="007B7E61" w:rsidRDefault="00AB01EF" w:rsidP="00BE4B0A">
            <w:pPr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盖章处</w:t>
            </w:r>
          </w:p>
          <w:p w:rsidR="00AB01EF" w:rsidRPr="007B7E61" w:rsidRDefault="00AB01EF" w:rsidP="00BE4B0A">
            <w:pPr>
              <w:rPr>
                <w:sz w:val="28"/>
                <w:szCs w:val="28"/>
              </w:rPr>
            </w:pPr>
            <w:r w:rsidRPr="007B7E61">
              <w:rPr>
                <w:rFonts w:hint="eastAsia"/>
                <w:sz w:val="28"/>
                <w:szCs w:val="28"/>
              </w:rPr>
              <w:t>年</w:t>
            </w:r>
            <w:r w:rsidRPr="007B7E61">
              <w:rPr>
                <w:sz w:val="28"/>
                <w:szCs w:val="28"/>
              </w:rPr>
              <w:t xml:space="preserve">   </w:t>
            </w:r>
            <w:r w:rsidRPr="007B7E61">
              <w:rPr>
                <w:rFonts w:hint="eastAsia"/>
                <w:sz w:val="28"/>
                <w:szCs w:val="28"/>
              </w:rPr>
              <w:t>月</w:t>
            </w:r>
            <w:r w:rsidRPr="007B7E61">
              <w:rPr>
                <w:sz w:val="28"/>
                <w:szCs w:val="28"/>
              </w:rPr>
              <w:t xml:space="preserve">   </w:t>
            </w:r>
            <w:r w:rsidRPr="007B7E61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/>
        </w:tc>
      </w:tr>
      <w:tr w:rsidR="00AB01EF" w:rsidRPr="007B7E61" w:rsidTr="007B7E61">
        <w:trPr>
          <w:gridAfter w:val="1"/>
          <w:wAfter w:w="240" w:type="dxa"/>
          <w:trHeight w:val="546"/>
        </w:trPr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 w:rsidP="00BE4B0A">
            <w:pPr>
              <w:rPr>
                <w:sz w:val="24"/>
                <w:szCs w:val="24"/>
              </w:rPr>
            </w:pPr>
            <w:r w:rsidRPr="007B7E61">
              <w:rPr>
                <w:rFonts w:hint="eastAsia"/>
                <w:sz w:val="24"/>
                <w:szCs w:val="24"/>
              </w:rPr>
              <w:t>注册表邮寄地址：</w:t>
            </w:r>
          </w:p>
          <w:p w:rsidR="00AB01EF" w:rsidRPr="007B7E61" w:rsidRDefault="00AB01EF" w:rsidP="00BE4B0A">
            <w:pPr>
              <w:rPr>
                <w:szCs w:val="21"/>
              </w:rPr>
            </w:pPr>
            <w:r w:rsidRPr="007B7E61">
              <w:rPr>
                <w:rFonts w:hint="eastAsia"/>
                <w:sz w:val="24"/>
                <w:szCs w:val="24"/>
              </w:rPr>
              <w:t>上海市昭化路</w:t>
            </w:r>
            <w:r w:rsidRPr="007B7E61">
              <w:rPr>
                <w:rFonts w:ascii="宋体" w:hAnsi="宋体"/>
                <w:sz w:val="24"/>
                <w:szCs w:val="24"/>
              </w:rPr>
              <w:t>515</w:t>
            </w:r>
            <w:r w:rsidRPr="007B7E61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1EF" w:rsidRPr="007B7E61" w:rsidRDefault="00AB01EF" w:rsidP="00C67103">
            <w:pPr>
              <w:rPr>
                <w:sz w:val="24"/>
                <w:szCs w:val="24"/>
              </w:rPr>
            </w:pPr>
            <w:r w:rsidRPr="007B7E61">
              <w:rPr>
                <w:rFonts w:hint="eastAsia"/>
                <w:sz w:val="24"/>
                <w:szCs w:val="24"/>
              </w:rPr>
              <w:t>上海市设备管理协会专业岗位资格管理办公室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EF" w:rsidRPr="007B7E61" w:rsidRDefault="00AB01EF" w:rsidP="007B7E61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EF" w:rsidRPr="007B7E61" w:rsidRDefault="00AB01EF"/>
        </w:tc>
      </w:tr>
    </w:tbl>
    <w:p w:rsidR="00AB01EF" w:rsidRDefault="00AB01EF"/>
    <w:sectPr w:rsidR="00AB01EF" w:rsidSect="00617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EF" w:rsidRDefault="00AB01EF" w:rsidP="00D93DD9">
      <w:r>
        <w:separator/>
      </w:r>
    </w:p>
  </w:endnote>
  <w:endnote w:type="continuationSeparator" w:id="0">
    <w:p w:rsidR="00AB01EF" w:rsidRDefault="00AB01EF" w:rsidP="00D93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EF" w:rsidRDefault="00AB01EF" w:rsidP="00D93DD9">
      <w:r>
        <w:separator/>
      </w:r>
    </w:p>
  </w:footnote>
  <w:footnote w:type="continuationSeparator" w:id="0">
    <w:p w:rsidR="00AB01EF" w:rsidRDefault="00AB01EF" w:rsidP="00D93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C0C"/>
    <w:rsid w:val="00007C94"/>
    <w:rsid w:val="00022317"/>
    <w:rsid w:val="000273DE"/>
    <w:rsid w:val="00115796"/>
    <w:rsid w:val="00172760"/>
    <w:rsid w:val="001869BB"/>
    <w:rsid w:val="001C4B67"/>
    <w:rsid w:val="001E7FF5"/>
    <w:rsid w:val="001F02F0"/>
    <w:rsid w:val="00283ADF"/>
    <w:rsid w:val="002A7BD5"/>
    <w:rsid w:val="002B4404"/>
    <w:rsid w:val="00341CEA"/>
    <w:rsid w:val="003A76AF"/>
    <w:rsid w:val="003B69B0"/>
    <w:rsid w:val="003C3C68"/>
    <w:rsid w:val="0040374C"/>
    <w:rsid w:val="00422326"/>
    <w:rsid w:val="00431B7A"/>
    <w:rsid w:val="00435C0C"/>
    <w:rsid w:val="00483F1F"/>
    <w:rsid w:val="004956CE"/>
    <w:rsid w:val="0049779F"/>
    <w:rsid w:val="004A43A6"/>
    <w:rsid w:val="004E7E99"/>
    <w:rsid w:val="00572788"/>
    <w:rsid w:val="00572D96"/>
    <w:rsid w:val="00617CB5"/>
    <w:rsid w:val="00624D88"/>
    <w:rsid w:val="006456BA"/>
    <w:rsid w:val="006F240A"/>
    <w:rsid w:val="00714AFB"/>
    <w:rsid w:val="00722AC4"/>
    <w:rsid w:val="00735A92"/>
    <w:rsid w:val="0075673A"/>
    <w:rsid w:val="007A4AE1"/>
    <w:rsid w:val="007B7E61"/>
    <w:rsid w:val="0082183D"/>
    <w:rsid w:val="008232FF"/>
    <w:rsid w:val="008328A3"/>
    <w:rsid w:val="0089215F"/>
    <w:rsid w:val="008C0198"/>
    <w:rsid w:val="00926FB4"/>
    <w:rsid w:val="00975186"/>
    <w:rsid w:val="00993C96"/>
    <w:rsid w:val="009D600C"/>
    <w:rsid w:val="00A01E44"/>
    <w:rsid w:val="00A045B4"/>
    <w:rsid w:val="00A36C0C"/>
    <w:rsid w:val="00A915B3"/>
    <w:rsid w:val="00AB01EF"/>
    <w:rsid w:val="00AD4C07"/>
    <w:rsid w:val="00AE002C"/>
    <w:rsid w:val="00AF1642"/>
    <w:rsid w:val="00AF48CE"/>
    <w:rsid w:val="00B03C60"/>
    <w:rsid w:val="00B56F8A"/>
    <w:rsid w:val="00B97576"/>
    <w:rsid w:val="00BB6937"/>
    <w:rsid w:val="00BE4B0A"/>
    <w:rsid w:val="00C224D5"/>
    <w:rsid w:val="00C37BE7"/>
    <w:rsid w:val="00C45633"/>
    <w:rsid w:val="00C56A3D"/>
    <w:rsid w:val="00C67103"/>
    <w:rsid w:val="00CD52B0"/>
    <w:rsid w:val="00CE75D8"/>
    <w:rsid w:val="00D10B6E"/>
    <w:rsid w:val="00D139B2"/>
    <w:rsid w:val="00D15C7C"/>
    <w:rsid w:val="00D93DD9"/>
    <w:rsid w:val="00D97709"/>
    <w:rsid w:val="00E80274"/>
    <w:rsid w:val="00E9772F"/>
    <w:rsid w:val="00EB5190"/>
    <w:rsid w:val="00EB5532"/>
    <w:rsid w:val="00EC511A"/>
    <w:rsid w:val="00F07987"/>
    <w:rsid w:val="00F67E7B"/>
    <w:rsid w:val="00FB30D3"/>
    <w:rsid w:val="00FB7541"/>
    <w:rsid w:val="00FC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B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C0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93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DD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93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DD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35</Words>
  <Characters>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cndfsb</cp:lastModifiedBy>
  <cp:revision>41</cp:revision>
  <cp:lastPrinted>2013-10-10T03:21:00Z</cp:lastPrinted>
  <dcterms:created xsi:type="dcterms:W3CDTF">2013-10-10T00:42:00Z</dcterms:created>
  <dcterms:modified xsi:type="dcterms:W3CDTF">2015-11-23T07:49:00Z</dcterms:modified>
</cp:coreProperties>
</file>